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3B43" w:rsidRPr="00EE7420" w:rsidRDefault="00124616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-744855</wp:posOffset>
                </wp:positionV>
                <wp:extent cx="7225030" cy="1085215"/>
                <wp:effectExtent l="0" t="0" r="8890" b="2540"/>
                <wp:wrapNone/>
                <wp:docPr id="2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25030" cy="1085215"/>
                          <a:chOff x="947" y="471"/>
                          <a:chExt cx="10960" cy="1646"/>
                        </a:xfrm>
                      </wpg:grpSpPr>
                      <wps:wsp>
                        <wps:cNvPr id="3" name="AutoShape 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00E" w:rsidRPr="00AB6F9A" w:rsidRDefault="0033200E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B6F9A">
                                <w:rPr>
                                  <w:rFonts w:ascii="Times New Roman" w:hAnsi="Times New Roman"/>
                                  <w:b/>
                                </w:rPr>
                                <w:t>Nazwa jednostki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-29.6pt;margin-top:-58.65pt;width:568.9pt;height:85.45pt;z-index:251657216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>
                  <o:lock v:ext="edit" aspectratio="t"/>
                </v:shape>
                <v:rect id="Rectangle 36" o:spid="_x0000_s1028" style="position:absolute;left:4537;top:1899;width:7370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33200E" w:rsidRPr="00AB6F9A" w:rsidRDefault="0033200E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 w:rsidRPr="00AB6F9A">
                          <w:rPr>
                            <w:rFonts w:ascii="Times New Roman" w:hAnsi="Times New Roman"/>
                            <w:b/>
                          </w:rPr>
                          <w:t>Nazwa jednostki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B8yjEAAAA2gAAAA8AAABkcnMvZG93bnJldi54bWxEj0FrAjEUhO+C/yE8oZdSs/YguhoXEQQP&#10;LbS2WI/Pzetm6+ZlSbK6/feNUPA4zMw3zLLobSMu5EPtWMFknIEgLp2uuVLw+bF9moEIEVlj45gU&#10;/FKAYjUcLDHX7srvdNnHSiQIhxwVmBjbXMpQGrIYxq4lTt638xZjkr6S2uM1wW0jn7NsKi3WnBYM&#10;trQxVJ73nVUw3+lXedr+HF6+jvzmm0fTxaNR6mHUrxcgIvXxHv5v77SCKdyupBs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B8yjEAAAA2gAAAA8AAAAAAAAAAAAAAAAA&#10;nwIAAGRycy9kb3ducmV2LnhtbFBLBQYAAAAABAAEAPcAAACQAwAAAAA=&#10;">
                  <v:imagedata r:id="rId11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76bnCAAAA2gAAAA8AAABkcnMvZG93bnJldi54bWxEj0FrwkAUhO+F/oflFbzVXT3YkrqKSAVv&#10;JWkPHp/Z1ySYfZtmX2P013cFocdhZr5hluvRt2qgPjaBLcymBhRxGVzDlYWvz93zK6goyA7bwGTh&#10;QhHWq8eHJWYunDmnoZBKJQjHDC3UIl2mdSxr8hinoSNO3nfoPUqSfaVdj+cE962eG7PQHhtOCzV2&#10;tK2pPBW/3sJmKI4fhcl/whj3s4NcTX6Qd2snT+PmDZTQKP/he3vvLLzA7Uq6AXr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u+m5wgAAANoAAAAPAAAAAAAAAAAAAAAAAJ8C&#10;AABkcnMvZG93bnJldi54bWxQSwUGAAAAAAQABAD3AAAAjgMAAAAA&#10;">
                  <v:imagedata r:id="rId12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-173990</wp:posOffset>
                </wp:positionV>
                <wp:extent cx="220345" cy="438150"/>
                <wp:effectExtent l="4445" t="2540" r="381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.05pt;margin-top:-13.7pt;width:17.3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" filled="f" stroked="f">
                <w10:wrap type="topAndBottom"/>
                <w10:anchorlock/>
              </v:rect>
            </w:pict>
          </mc:Fallback>
        </mc:AlternateContent>
      </w:r>
    </w:p>
    <w:p w:rsidR="00B73B43" w:rsidRDefault="00B73B43" w:rsidP="00184A7B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7277EC">
        <w:rPr>
          <w:rFonts w:ascii="Arial" w:hAnsi="Arial" w:cs="Arial"/>
          <w:sz w:val="20"/>
          <w:szCs w:val="20"/>
        </w:rPr>
        <w:t xml:space="preserve">Poznań, </w:t>
      </w:r>
      <w:r w:rsidRPr="00067C65">
        <w:rPr>
          <w:rFonts w:ascii="Arial" w:hAnsi="Arial" w:cs="Arial"/>
          <w:sz w:val="20"/>
          <w:szCs w:val="20"/>
        </w:rPr>
        <w:t>dnia XX miesiąca 201X</w:t>
      </w:r>
      <w:r w:rsidRPr="007277EC">
        <w:rPr>
          <w:rFonts w:ascii="Arial" w:hAnsi="Arial" w:cs="Arial"/>
          <w:sz w:val="20"/>
          <w:szCs w:val="20"/>
        </w:rPr>
        <w:t xml:space="preserve"> roku</w:t>
      </w:r>
    </w:p>
    <w:p w:rsidR="00394B06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FC30E1" w:rsidRDefault="00FC30E1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FC30E1" w:rsidRDefault="00FC30E1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FC30E1" w:rsidRDefault="005044FD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FC30E1" w:rsidRDefault="00FC30E1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A92DA7" w:rsidRPr="00651D0B" w:rsidRDefault="00A92DA7" w:rsidP="00A92D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 osób wykonujących pracę</w:t>
      </w:r>
      <w:r w:rsidRPr="00651D0B">
        <w:rPr>
          <w:rFonts w:ascii="Times New Roman" w:hAnsi="Times New Roman"/>
          <w:b/>
          <w:sz w:val="28"/>
          <w:szCs w:val="28"/>
        </w:rPr>
        <w:t xml:space="preserve"> w projekcie „…”</w:t>
      </w:r>
    </w:p>
    <w:p w:rsidR="00A92DA7" w:rsidRDefault="00A92DA7" w:rsidP="00A92DA7"/>
    <w:p w:rsidR="00A92DA7" w:rsidRDefault="00A92DA7" w:rsidP="00A92DA7"/>
    <w:p w:rsidR="00A92DA7" w:rsidRPr="00651D0B" w:rsidRDefault="00A92DA7" w:rsidP="00A92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0B">
        <w:rPr>
          <w:rFonts w:ascii="Times New Roman" w:hAnsi="Times New Roman"/>
          <w:sz w:val="24"/>
          <w:szCs w:val="24"/>
        </w:rPr>
        <w:t>Osoby otrzymujące wynagrodzenie</w:t>
      </w:r>
      <w:r>
        <w:rPr>
          <w:rFonts w:ascii="Times New Roman" w:hAnsi="Times New Roman"/>
          <w:sz w:val="24"/>
          <w:szCs w:val="24"/>
        </w:rPr>
        <w:t xml:space="preserve"> finansowane</w:t>
      </w:r>
      <w:r w:rsidRPr="00651D0B">
        <w:rPr>
          <w:rFonts w:ascii="Times New Roman" w:hAnsi="Times New Roman"/>
          <w:sz w:val="24"/>
          <w:szCs w:val="24"/>
        </w:rPr>
        <w:t xml:space="preserve"> ze środków projektu:</w:t>
      </w:r>
    </w:p>
    <w:p w:rsidR="00A92DA7" w:rsidRPr="00651D0B" w:rsidRDefault="00A92DA7" w:rsidP="00A92DA7">
      <w:pPr>
        <w:ind w:left="1080"/>
        <w:rPr>
          <w:rFonts w:ascii="Times New Roman" w:hAnsi="Times New Roman"/>
          <w:sz w:val="24"/>
          <w:szCs w:val="24"/>
        </w:rPr>
      </w:pPr>
    </w:p>
    <w:p w:rsidR="00A92DA7" w:rsidRPr="00651D0B" w:rsidRDefault="00A92DA7" w:rsidP="00A92DA7">
      <w:pPr>
        <w:rPr>
          <w:rFonts w:ascii="Times New Roman" w:hAnsi="Times New Roman"/>
          <w:sz w:val="24"/>
          <w:szCs w:val="24"/>
        </w:rPr>
      </w:pPr>
      <w:r w:rsidRPr="00651D0B">
        <w:rPr>
          <w:rFonts w:ascii="Times New Roman" w:hAnsi="Times New Roman"/>
          <w:sz w:val="24"/>
          <w:szCs w:val="24"/>
        </w:rPr>
        <w:t>1.</w:t>
      </w:r>
    </w:p>
    <w:p w:rsidR="00A92DA7" w:rsidRPr="00651D0B" w:rsidRDefault="00A92DA7" w:rsidP="00A92DA7">
      <w:pPr>
        <w:rPr>
          <w:rFonts w:ascii="Times New Roman" w:hAnsi="Times New Roman"/>
          <w:sz w:val="24"/>
          <w:szCs w:val="24"/>
        </w:rPr>
      </w:pPr>
      <w:r w:rsidRPr="00651D0B">
        <w:rPr>
          <w:rFonts w:ascii="Times New Roman" w:hAnsi="Times New Roman"/>
          <w:sz w:val="24"/>
          <w:szCs w:val="24"/>
        </w:rPr>
        <w:t>2.</w:t>
      </w:r>
    </w:p>
    <w:p w:rsidR="00A92DA7" w:rsidRPr="00651D0B" w:rsidRDefault="00A92DA7" w:rsidP="00A92DA7">
      <w:pPr>
        <w:rPr>
          <w:rFonts w:ascii="Times New Roman" w:hAnsi="Times New Roman"/>
          <w:sz w:val="24"/>
          <w:szCs w:val="24"/>
        </w:rPr>
      </w:pPr>
      <w:r w:rsidRPr="00651D0B">
        <w:rPr>
          <w:rFonts w:ascii="Times New Roman" w:hAnsi="Times New Roman"/>
          <w:sz w:val="24"/>
          <w:szCs w:val="24"/>
        </w:rPr>
        <w:t>3.</w:t>
      </w:r>
    </w:p>
    <w:p w:rsidR="00A92DA7" w:rsidRPr="00651D0B" w:rsidRDefault="00A92DA7" w:rsidP="00A92DA7">
      <w:pPr>
        <w:rPr>
          <w:rFonts w:ascii="Times New Roman" w:hAnsi="Times New Roman"/>
          <w:sz w:val="24"/>
          <w:szCs w:val="24"/>
        </w:rPr>
      </w:pPr>
    </w:p>
    <w:p w:rsidR="00A92DA7" w:rsidRDefault="00A92DA7" w:rsidP="00A92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0B">
        <w:rPr>
          <w:rFonts w:ascii="Times New Roman" w:hAnsi="Times New Roman"/>
          <w:sz w:val="24"/>
          <w:szCs w:val="24"/>
        </w:rPr>
        <w:t xml:space="preserve">Osoby bez wynagrodzenia </w:t>
      </w:r>
      <w:r>
        <w:rPr>
          <w:rFonts w:ascii="Times New Roman" w:hAnsi="Times New Roman"/>
          <w:sz w:val="24"/>
          <w:szCs w:val="24"/>
        </w:rPr>
        <w:t>finansowanego</w:t>
      </w:r>
      <w:r w:rsidRPr="00651D0B">
        <w:rPr>
          <w:rFonts w:ascii="Times New Roman" w:hAnsi="Times New Roman"/>
          <w:sz w:val="24"/>
          <w:szCs w:val="24"/>
        </w:rPr>
        <w:t xml:space="preserve"> ze środków projektu:</w:t>
      </w:r>
    </w:p>
    <w:p w:rsidR="00A92DA7" w:rsidRDefault="00A92DA7" w:rsidP="00A92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A92DA7" w:rsidRDefault="00A92DA7" w:rsidP="00A92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A92DA7" w:rsidRDefault="00A92DA7" w:rsidP="00A92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A92DA7" w:rsidRDefault="00A92DA7" w:rsidP="00A92DA7">
      <w:pPr>
        <w:rPr>
          <w:rFonts w:ascii="Times New Roman" w:hAnsi="Times New Roman"/>
          <w:sz w:val="24"/>
          <w:szCs w:val="24"/>
        </w:rPr>
      </w:pPr>
    </w:p>
    <w:p w:rsidR="00A92DA7" w:rsidRDefault="00A92DA7" w:rsidP="00A92DA7">
      <w:pPr>
        <w:rPr>
          <w:rFonts w:ascii="Times New Roman" w:hAnsi="Times New Roman"/>
          <w:sz w:val="24"/>
          <w:szCs w:val="24"/>
        </w:rPr>
      </w:pPr>
    </w:p>
    <w:p w:rsidR="00A92DA7" w:rsidRDefault="00A92DA7" w:rsidP="00A92D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Koordynatora P</w:t>
      </w:r>
      <w:r w:rsidRPr="006B76AD">
        <w:rPr>
          <w:rFonts w:ascii="Times New Roman" w:hAnsi="Times New Roman"/>
        </w:rPr>
        <w:t>rojektu</w:t>
      </w:r>
      <w:r>
        <w:rPr>
          <w:rFonts w:ascii="Times New Roman" w:hAnsi="Times New Roman"/>
        </w:rPr>
        <w:t>………………………………………………</w:t>
      </w:r>
    </w:p>
    <w:p w:rsidR="00A92DA7" w:rsidRDefault="00A92DA7" w:rsidP="00A92DA7">
      <w:pPr>
        <w:jc w:val="center"/>
        <w:rPr>
          <w:rFonts w:ascii="Times New Roman" w:hAnsi="Times New Roman"/>
        </w:rPr>
      </w:pPr>
    </w:p>
    <w:p w:rsidR="00A92DA7" w:rsidRDefault="00A92DA7" w:rsidP="00A92DA7">
      <w:pPr>
        <w:jc w:val="center"/>
        <w:rPr>
          <w:rFonts w:ascii="Times New Roman" w:hAnsi="Times New Roman"/>
        </w:rPr>
      </w:pPr>
    </w:p>
    <w:p w:rsidR="00FC30E1" w:rsidRDefault="00A92DA7" w:rsidP="00A92D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Dziekana/Kierownika Jednostki………………………………………</w:t>
      </w:r>
    </w:p>
    <w:p w:rsidR="00247318" w:rsidRDefault="00247318" w:rsidP="00A92DA7">
      <w:pPr>
        <w:jc w:val="center"/>
        <w:rPr>
          <w:rFonts w:ascii="Times New Roman" w:hAnsi="Times New Roman"/>
        </w:rPr>
      </w:pPr>
    </w:p>
    <w:p w:rsidR="00247318" w:rsidRPr="00A92DA7" w:rsidRDefault="00247318" w:rsidP="00A92DA7">
      <w:pPr>
        <w:jc w:val="center"/>
        <w:rPr>
          <w:rFonts w:ascii="Times New Roman" w:hAnsi="Times New Roman"/>
        </w:rPr>
      </w:pPr>
    </w:p>
    <w:p w:rsidR="00FC30E1" w:rsidRDefault="00247318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A92DA7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3C47A22D" wp14:editId="2325600E">
            <wp:simplePos x="0" y="0"/>
            <wp:positionH relativeFrom="column">
              <wp:posOffset>5221605</wp:posOffset>
            </wp:positionH>
            <wp:positionV relativeFrom="paragraph">
              <wp:posOffset>140335</wp:posOffset>
            </wp:positionV>
            <wp:extent cx="1092835" cy="736600"/>
            <wp:effectExtent l="0" t="0" r="0" b="6350"/>
            <wp:wrapThrough wrapText="bothSides">
              <wp:wrapPolygon edited="0">
                <wp:start x="0" y="0"/>
                <wp:lineTo x="0" y="21228"/>
                <wp:lineTo x="21085" y="21228"/>
                <wp:lineTo x="21085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551" w:rsidRPr="00A92DA7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1ECEB" wp14:editId="000A9F35">
                <wp:simplePos x="0" y="0"/>
                <wp:positionH relativeFrom="column">
                  <wp:posOffset>1480820</wp:posOffset>
                </wp:positionH>
                <wp:positionV relativeFrom="paragraph">
                  <wp:posOffset>187960</wp:posOffset>
                </wp:positionV>
                <wp:extent cx="3333750" cy="733425"/>
                <wp:effectExtent l="0" t="0" r="0" b="952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551" w:rsidRPr="00247318" w:rsidRDefault="00626551" w:rsidP="00626551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47318">
                              <w:rPr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*This project has received funding from the European Union’s </w:t>
                            </w:r>
                          </w:p>
                          <w:p w:rsidR="00626551" w:rsidRPr="00247318" w:rsidRDefault="00626551" w:rsidP="00626551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47318">
                              <w:rPr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Horizon 2020 research and innovation programme </w:t>
                            </w:r>
                          </w:p>
                          <w:p w:rsidR="00626551" w:rsidRPr="00247318" w:rsidRDefault="00626551" w:rsidP="00626551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47318">
                              <w:rPr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under the ……….      </w:t>
                            </w:r>
                            <w:r w:rsidRPr="00247318">
                              <w:rPr>
                                <w:kern w:val="24"/>
                                <w:sz w:val="18"/>
                                <w:szCs w:val="18"/>
                              </w:rPr>
                              <w:t>grant agreement No …</w:t>
                            </w:r>
                          </w:p>
                          <w:p w:rsidR="00626551" w:rsidRPr="00247318" w:rsidRDefault="00626551" w:rsidP="00626551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47318">
                              <w:rPr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26551" w:rsidRPr="00247318" w:rsidRDefault="00626551" w:rsidP="00626551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7318">
                              <w:rPr>
                                <w:i/>
                                <w:kern w:val="24"/>
                                <w:sz w:val="16"/>
                                <w:szCs w:val="16"/>
                              </w:rPr>
                              <w:t>*</w:t>
                            </w:r>
                            <w:r w:rsidR="00883282">
                              <w:rPr>
                                <w:i/>
                                <w:kern w:val="24"/>
                                <w:sz w:val="16"/>
                                <w:szCs w:val="16"/>
                              </w:rPr>
                              <w:t>zastosować</w:t>
                            </w:r>
                            <w:r w:rsidRPr="00247318">
                              <w:rPr>
                                <w:i/>
                                <w:kern w:val="24"/>
                                <w:sz w:val="16"/>
                                <w:szCs w:val="16"/>
                              </w:rPr>
                              <w:t xml:space="preserve"> tekst zgodnie z punktem 38.1.2 Grant Agreement</w:t>
                            </w:r>
                          </w:p>
                          <w:p w:rsidR="00626551" w:rsidRPr="005801CA" w:rsidRDefault="00626551" w:rsidP="00626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0;text-align:left;margin-left:116.6pt;margin-top:14.8pt;width:262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" stroked="f">
                <v:textbox>
                  <w:txbxContent>
                    <w:p w:rsidR="00626551" w:rsidRPr="00247318" w:rsidRDefault="00626551" w:rsidP="00626551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247318">
                        <w:rPr>
                          <w:kern w:val="24"/>
                          <w:sz w:val="18"/>
                          <w:szCs w:val="18"/>
                          <w:lang w:val="en-US"/>
                        </w:rPr>
                        <w:t xml:space="preserve">*This project has received funding from the European Union’s </w:t>
                      </w:r>
                    </w:p>
                    <w:p w:rsidR="00626551" w:rsidRPr="00247318" w:rsidRDefault="00626551" w:rsidP="00626551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247318">
                        <w:rPr>
                          <w:kern w:val="24"/>
                          <w:sz w:val="18"/>
                          <w:szCs w:val="18"/>
                          <w:lang w:val="en-US"/>
                        </w:rPr>
                        <w:t xml:space="preserve">Horizon 2020 research and innovation </w:t>
                      </w:r>
                      <w:proofErr w:type="spellStart"/>
                      <w:r w:rsidRPr="00247318">
                        <w:rPr>
                          <w:kern w:val="24"/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Pr="00247318">
                        <w:rPr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626551" w:rsidRPr="00247318" w:rsidRDefault="00626551" w:rsidP="00626551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kern w:val="24"/>
                          <w:sz w:val="18"/>
                          <w:szCs w:val="18"/>
                        </w:rPr>
                      </w:pPr>
                      <w:r w:rsidRPr="00247318">
                        <w:rPr>
                          <w:kern w:val="24"/>
                          <w:sz w:val="18"/>
                          <w:szCs w:val="18"/>
                          <w:lang w:val="en-US"/>
                        </w:rPr>
                        <w:t xml:space="preserve">under the ……….      </w:t>
                      </w:r>
                      <w:r w:rsidRPr="00247318">
                        <w:rPr>
                          <w:kern w:val="24"/>
                          <w:sz w:val="18"/>
                          <w:szCs w:val="18"/>
                        </w:rPr>
                        <w:t xml:space="preserve">grant </w:t>
                      </w:r>
                      <w:proofErr w:type="spellStart"/>
                      <w:r w:rsidRPr="00247318">
                        <w:rPr>
                          <w:kern w:val="24"/>
                          <w:sz w:val="18"/>
                          <w:szCs w:val="18"/>
                        </w:rPr>
                        <w:t>agreement</w:t>
                      </w:r>
                      <w:proofErr w:type="spellEnd"/>
                      <w:r w:rsidRPr="00247318">
                        <w:rPr>
                          <w:kern w:val="24"/>
                          <w:sz w:val="18"/>
                          <w:szCs w:val="18"/>
                        </w:rPr>
                        <w:t xml:space="preserve"> No …</w:t>
                      </w:r>
                    </w:p>
                    <w:p w:rsidR="00626551" w:rsidRPr="00247318" w:rsidRDefault="00626551" w:rsidP="00626551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kern w:val="24"/>
                          <w:sz w:val="18"/>
                          <w:szCs w:val="18"/>
                        </w:rPr>
                      </w:pPr>
                      <w:r w:rsidRPr="00247318">
                        <w:rPr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:rsidR="00626551" w:rsidRPr="00247318" w:rsidRDefault="00626551" w:rsidP="00626551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247318">
                        <w:rPr>
                          <w:i/>
                          <w:kern w:val="24"/>
                          <w:sz w:val="16"/>
                          <w:szCs w:val="16"/>
                        </w:rPr>
                        <w:t>*</w:t>
                      </w:r>
                      <w:r w:rsidR="00883282">
                        <w:rPr>
                          <w:i/>
                          <w:kern w:val="24"/>
                          <w:sz w:val="16"/>
                          <w:szCs w:val="16"/>
                        </w:rPr>
                        <w:t>zastosować</w:t>
                      </w:r>
                      <w:r w:rsidRPr="00247318">
                        <w:rPr>
                          <w:i/>
                          <w:kern w:val="24"/>
                          <w:sz w:val="16"/>
                          <w:szCs w:val="16"/>
                        </w:rPr>
                        <w:t xml:space="preserve"> tekst zgodnie z punktem 38.1.2 Grant Agreement</w:t>
                      </w:r>
                    </w:p>
                    <w:p w:rsidR="00626551" w:rsidRPr="005801CA" w:rsidRDefault="00626551" w:rsidP="00626551"/>
                  </w:txbxContent>
                </v:textbox>
              </v:shape>
            </w:pict>
          </mc:Fallback>
        </mc:AlternateContent>
      </w:r>
    </w:p>
    <w:p w:rsidR="004C1419" w:rsidRDefault="004C1419" w:rsidP="00184A7B">
      <w:pPr>
        <w:spacing w:after="0" w:line="32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Miejsce na e</w:t>
      </w:r>
      <w:r w:rsidR="00626551" w:rsidRPr="004C1419">
        <w:rPr>
          <w:rFonts w:ascii="Arial" w:hAnsi="Arial" w:cs="Arial"/>
          <w:i/>
          <w:sz w:val="20"/>
          <w:szCs w:val="20"/>
        </w:rPr>
        <w:t xml:space="preserve">wentualne </w:t>
      </w:r>
    </w:p>
    <w:p w:rsidR="00394B06" w:rsidRPr="00485418" w:rsidRDefault="00626551" w:rsidP="00184A7B">
      <w:pPr>
        <w:spacing w:after="0" w:line="320" w:lineRule="exact"/>
        <w:jc w:val="both"/>
        <w:rPr>
          <w:rFonts w:ascii="Arial" w:hAnsi="Arial" w:cs="Arial"/>
          <w:i/>
          <w:sz w:val="20"/>
          <w:szCs w:val="20"/>
        </w:rPr>
      </w:pPr>
      <w:r w:rsidRPr="004C1419">
        <w:rPr>
          <w:rFonts w:ascii="Arial" w:hAnsi="Arial" w:cs="Arial"/>
          <w:i/>
          <w:sz w:val="20"/>
          <w:szCs w:val="20"/>
        </w:rPr>
        <w:t>Logo projektu</w:t>
      </w:r>
    </w:p>
    <w:sectPr w:rsidR="00394B06" w:rsidRPr="00485418" w:rsidSect="00247318">
      <w:footerReference w:type="default" r:id="rId14"/>
      <w:pgSz w:w="11906" w:h="16838" w:code="9"/>
      <w:pgMar w:top="1418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B6" w:rsidRDefault="00B05EB6" w:rsidP="002B161C">
      <w:pPr>
        <w:spacing w:after="0" w:line="240" w:lineRule="auto"/>
      </w:pPr>
      <w:r>
        <w:separator/>
      </w:r>
    </w:p>
  </w:endnote>
  <w:endnote w:type="continuationSeparator" w:id="0">
    <w:p w:rsidR="00B05EB6" w:rsidRDefault="00B05EB6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0E" w:rsidRPr="00A92DA7" w:rsidRDefault="00A65445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8"/>
        <w:szCs w:val="18"/>
        <w:lang w:eastAsia="pl-PL"/>
      </w:rPr>
    </w:pPr>
    <w:r w:rsidRPr="00A92DA7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98467D" wp14:editId="32D51BFA">
              <wp:simplePos x="0" y="0"/>
              <wp:positionH relativeFrom="column">
                <wp:posOffset>1478915</wp:posOffset>
              </wp:positionH>
              <wp:positionV relativeFrom="paragraph">
                <wp:posOffset>9051290</wp:posOffset>
              </wp:positionV>
              <wp:extent cx="3902075" cy="73406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02075" cy="734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5445" w:rsidRDefault="00A65445" w:rsidP="00FC30E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2723B4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This project has received funding from the European Union’s Horizon 2020 research and innovation programme under the </w:t>
                          </w:r>
                          <w:r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……….      </w:t>
                          </w:r>
                          <w:r w:rsidRPr="002723B4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grant agreement No </w:t>
                          </w:r>
                          <w:r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>….</w:t>
                          </w:r>
                        </w:p>
                        <w:p w:rsidR="00A65445" w:rsidRPr="00626551" w:rsidRDefault="00A65445" w:rsidP="00FC30E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626551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>Stosujemy tekst zgodnie z punktem 38.1.2 Grant Agreement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33" type="#_x0000_t202" style="position:absolute;margin-left:116.45pt;margin-top:712.7pt;width:307.25pt;height: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" filled="f" stroked="f">
              <v:path arrowok="t"/>
              <v:textbox style="mso-fit-shape-to-text:t">
                <w:txbxContent>
                  <w:p w:rsidR="00A65445" w:rsidRDefault="00A65445" w:rsidP="00FC30E1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</w:pPr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programme</w:t>
                    </w:r>
                    <w:proofErr w:type="spellEnd"/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 under the 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……….      </w:t>
                    </w:r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grant agreement No 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….</w:t>
                    </w:r>
                  </w:p>
                  <w:p w:rsidR="00A65445" w:rsidRPr="00626551" w:rsidRDefault="00A65445" w:rsidP="00FC30E1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626551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Stosujemy</w:t>
                    </w:r>
                    <w:proofErr w:type="spellEnd"/>
                    <w:r w:rsidRPr="00626551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Pr="00626551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tekst</w:t>
                    </w:r>
                    <w:proofErr w:type="spellEnd"/>
                    <w:r w:rsidRPr="00626551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Pr="00626551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zgodnie</w:t>
                    </w:r>
                    <w:proofErr w:type="spellEnd"/>
                    <w:r w:rsidRPr="00626551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 z </w:t>
                    </w:r>
                    <w:proofErr w:type="spellStart"/>
                    <w:r w:rsidRPr="00626551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punktem</w:t>
                    </w:r>
                    <w:proofErr w:type="spellEnd"/>
                    <w:r w:rsidRPr="00626551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 38.1.2 Grant Agreement</w:t>
                    </w:r>
                  </w:p>
                </w:txbxContent>
              </v:textbox>
            </v:shape>
          </w:pict>
        </mc:Fallback>
      </mc:AlternateContent>
    </w:r>
    <w:r w:rsidRPr="00A92DA7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9F1552" wp14:editId="5601B9EA">
              <wp:simplePos x="0" y="0"/>
              <wp:positionH relativeFrom="column">
                <wp:posOffset>1478915</wp:posOffset>
              </wp:positionH>
              <wp:positionV relativeFrom="paragraph">
                <wp:posOffset>9051290</wp:posOffset>
              </wp:positionV>
              <wp:extent cx="3902075" cy="73406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02075" cy="734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5445" w:rsidRDefault="00A65445" w:rsidP="00FC30E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2723B4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This project has received funding from the European Union’s Horizon 2020 research and innovation programme under the </w:t>
                          </w:r>
                          <w:r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……….      </w:t>
                          </w:r>
                          <w:r w:rsidRPr="002723B4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grant agreement No </w:t>
                          </w:r>
                          <w:r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>….</w:t>
                          </w:r>
                        </w:p>
                        <w:p w:rsidR="00A65445" w:rsidRPr="00626551" w:rsidRDefault="00A65445" w:rsidP="00FC30E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626551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>Stosujemy tekst zgodnie z punktem 38.1.2 Grant Agreement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34" type="#_x0000_t202" style="position:absolute;margin-left:116.45pt;margin-top:712.7pt;width:307.25pt;height: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" filled="f" stroked="f">
              <v:path arrowok="t"/>
              <v:textbox style="mso-fit-shape-to-text:t">
                <w:txbxContent>
                  <w:p w:rsidR="00A65445" w:rsidRDefault="00A65445" w:rsidP="00FC30E1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</w:pPr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programme</w:t>
                    </w:r>
                    <w:proofErr w:type="spellEnd"/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 under the 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……….      </w:t>
                    </w:r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grant agreement No 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….</w:t>
                    </w:r>
                  </w:p>
                  <w:p w:rsidR="00A65445" w:rsidRPr="00A87D85" w:rsidRDefault="00A65445" w:rsidP="00FC30E1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A87D85">
                      <w:rPr>
                        <w:color w:val="A6A6A6"/>
                        <w:kern w:val="24"/>
                        <w:sz w:val="22"/>
                        <w:szCs w:val="22"/>
                      </w:rPr>
                      <w:t>Stosujemy tekst zgodnie z punktem 38.1.2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</w:rPr>
                      <w:t xml:space="preserve"> Grant Agreement</w:t>
                    </w:r>
                  </w:p>
                </w:txbxContent>
              </v:textbox>
            </v:shape>
          </w:pict>
        </mc:Fallback>
      </mc:AlternateContent>
    </w:r>
    <w:r w:rsidRPr="00A92DA7">
      <w:rPr>
        <w:rFonts w:ascii="Times New Roman" w:eastAsia="Times New Roman" w:hAnsi="Times New Roman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618A8" wp14:editId="6B2CA5EB">
              <wp:simplePos x="0" y="0"/>
              <wp:positionH relativeFrom="column">
                <wp:posOffset>1478915</wp:posOffset>
              </wp:positionH>
              <wp:positionV relativeFrom="paragraph">
                <wp:posOffset>9053830</wp:posOffset>
              </wp:positionV>
              <wp:extent cx="3902075" cy="73406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02075" cy="734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5445" w:rsidRDefault="00A65445" w:rsidP="00FC30E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2723B4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This project has received funding from the European Union’s Horizon 2020 research and innovation programme under the </w:t>
                          </w:r>
                          <w:r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……….      </w:t>
                          </w:r>
                          <w:r w:rsidRPr="002723B4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grant agreement No </w:t>
                          </w:r>
                          <w:r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>….</w:t>
                          </w:r>
                        </w:p>
                        <w:p w:rsidR="00A65445" w:rsidRPr="00626551" w:rsidRDefault="00A65445" w:rsidP="00FC30E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626551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>Stosujemy tekst zgodnie z punktem 38.1.2 Grant Agreement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5" type="#_x0000_t202" style="position:absolute;margin-left:116.45pt;margin-top:712.9pt;width:307.2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" filled="f" stroked="f">
              <v:path arrowok="t"/>
              <v:textbox style="mso-fit-shape-to-text:t">
                <w:txbxContent>
                  <w:p w:rsidR="00A65445" w:rsidRDefault="00A65445" w:rsidP="00FC30E1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</w:pPr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programme</w:t>
                    </w:r>
                    <w:proofErr w:type="spellEnd"/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 under the 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……….      </w:t>
                    </w:r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grant agreement No 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….</w:t>
                    </w:r>
                  </w:p>
                  <w:p w:rsidR="00A65445" w:rsidRPr="00A87D85" w:rsidRDefault="00A65445" w:rsidP="00FC30E1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A87D85">
                      <w:rPr>
                        <w:color w:val="A6A6A6"/>
                        <w:kern w:val="24"/>
                        <w:sz w:val="22"/>
                        <w:szCs w:val="22"/>
                      </w:rPr>
                      <w:t>Stosujemy tekst zgodnie z punktem 38.1.2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</w:rPr>
                      <w:t xml:space="preserve"> Grant Agreement</w:t>
                    </w:r>
                  </w:p>
                </w:txbxContent>
              </v:textbox>
            </v:shape>
          </w:pict>
        </mc:Fallback>
      </mc:AlternateContent>
    </w:r>
    <w:r w:rsidRPr="00A92DA7">
      <w:rPr>
        <w:rFonts w:ascii="Times New Roman" w:eastAsia="Times New Roman" w:hAnsi="Times New Roman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60DC0" wp14:editId="56AA4F72">
              <wp:simplePos x="0" y="0"/>
              <wp:positionH relativeFrom="column">
                <wp:posOffset>1478915</wp:posOffset>
              </wp:positionH>
              <wp:positionV relativeFrom="paragraph">
                <wp:posOffset>9053830</wp:posOffset>
              </wp:positionV>
              <wp:extent cx="3902075" cy="7340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02075" cy="734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5445" w:rsidRDefault="00A65445" w:rsidP="00FC30E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2723B4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This project has received funding from the European Union’s Horizon 2020 research and innovation programme under the </w:t>
                          </w:r>
                          <w:r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……….      </w:t>
                          </w:r>
                          <w:r w:rsidRPr="002723B4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grant agreement No </w:t>
                          </w:r>
                          <w:r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>….</w:t>
                          </w:r>
                        </w:p>
                        <w:p w:rsidR="00A65445" w:rsidRPr="00626551" w:rsidRDefault="00A65445" w:rsidP="00FC30E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626551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>Stosujemy tekst zgodnie z punktem 38.1.2 Grant Agreement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6" type="#_x0000_t202" style="position:absolute;margin-left:116.45pt;margin-top:712.9pt;width:307.25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" filled="f" stroked="f">
              <v:path arrowok="t"/>
              <v:textbox style="mso-fit-shape-to-text:t">
                <w:txbxContent>
                  <w:p w:rsidR="00A65445" w:rsidRDefault="00A65445" w:rsidP="00FC30E1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</w:pPr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programme</w:t>
                    </w:r>
                    <w:proofErr w:type="spellEnd"/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 under the 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……….      </w:t>
                    </w:r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grant agreement No 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….</w:t>
                    </w:r>
                  </w:p>
                  <w:p w:rsidR="00A65445" w:rsidRPr="00A87D85" w:rsidRDefault="00A65445" w:rsidP="00FC30E1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A87D85">
                      <w:rPr>
                        <w:color w:val="A6A6A6"/>
                        <w:kern w:val="24"/>
                        <w:sz w:val="22"/>
                        <w:szCs w:val="22"/>
                      </w:rPr>
                      <w:t>Stosujemy tekst zgodnie z punktem 38.1.2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</w:rPr>
                      <w:t xml:space="preserve"> Grant Agreement</w:t>
                    </w:r>
                  </w:p>
                </w:txbxContent>
              </v:textbox>
            </v:shape>
          </w:pict>
        </mc:Fallback>
      </mc:AlternateContent>
    </w:r>
    <w:r w:rsidRPr="00A92DA7">
      <w:rPr>
        <w:rFonts w:ascii="Times New Roman" w:eastAsia="Times New Roman" w:hAnsi="Times New Roman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6BA4E" wp14:editId="23161FC6">
              <wp:simplePos x="0" y="0"/>
              <wp:positionH relativeFrom="column">
                <wp:posOffset>1478915</wp:posOffset>
              </wp:positionH>
              <wp:positionV relativeFrom="paragraph">
                <wp:posOffset>9053830</wp:posOffset>
              </wp:positionV>
              <wp:extent cx="3902075" cy="73406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02075" cy="734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5445" w:rsidRDefault="00A65445" w:rsidP="00FC30E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2723B4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This project has received funding from the European Union’s Horizon 2020 research and innovation programme under the </w:t>
                          </w:r>
                          <w:r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……….      </w:t>
                          </w:r>
                          <w:r w:rsidRPr="002723B4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grant agreement No </w:t>
                          </w:r>
                          <w:r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>….</w:t>
                          </w:r>
                        </w:p>
                        <w:p w:rsidR="00A65445" w:rsidRPr="00626551" w:rsidRDefault="00A65445" w:rsidP="00FC30E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626551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>Stosujemy tekst zgodnie z punktem 38.1.2 Grant Agreement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7" type="#_x0000_t202" style="position:absolute;margin-left:116.45pt;margin-top:712.9pt;width:307.2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" filled="f" stroked="f">
              <v:path arrowok="t"/>
              <v:textbox style="mso-fit-shape-to-text:t">
                <w:txbxContent>
                  <w:p w:rsidR="00A65445" w:rsidRDefault="00A65445" w:rsidP="00FC30E1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</w:pPr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programme</w:t>
                    </w:r>
                    <w:proofErr w:type="spellEnd"/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 under the 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……….      </w:t>
                    </w:r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grant agreement No 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….</w:t>
                    </w:r>
                  </w:p>
                  <w:p w:rsidR="00A65445" w:rsidRPr="00A87D85" w:rsidRDefault="00A65445" w:rsidP="00FC30E1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A87D85">
                      <w:rPr>
                        <w:color w:val="A6A6A6"/>
                        <w:kern w:val="24"/>
                        <w:sz w:val="22"/>
                        <w:szCs w:val="22"/>
                      </w:rPr>
                      <w:t>Stosujemy tekst zgodnie z punktem 38.1.2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</w:rPr>
                      <w:t xml:space="preserve"> Grant Agreement</w:t>
                    </w:r>
                  </w:p>
                </w:txbxContent>
              </v:textbox>
            </v:shape>
          </w:pict>
        </mc:Fallback>
      </mc:AlternateContent>
    </w:r>
    <w:r w:rsidRPr="00A92DA7">
      <w:rPr>
        <w:rFonts w:ascii="Times New Roman" w:eastAsia="Times New Roman" w:hAnsi="Times New Roman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CDB5D0" wp14:editId="48C4BFF5">
              <wp:simplePos x="0" y="0"/>
              <wp:positionH relativeFrom="column">
                <wp:posOffset>1478915</wp:posOffset>
              </wp:positionH>
              <wp:positionV relativeFrom="paragraph">
                <wp:posOffset>9053830</wp:posOffset>
              </wp:positionV>
              <wp:extent cx="3902075" cy="73406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02075" cy="734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5445" w:rsidRDefault="00A65445" w:rsidP="00FC30E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2723B4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This project has received funding from the European Union’s Horizon 2020 research and innovation programme under the </w:t>
                          </w:r>
                          <w:r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……….      </w:t>
                          </w:r>
                          <w:r w:rsidRPr="002723B4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grant agreement No </w:t>
                          </w:r>
                          <w:r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>….</w:t>
                          </w:r>
                        </w:p>
                        <w:p w:rsidR="00A65445" w:rsidRPr="00626551" w:rsidRDefault="00A65445" w:rsidP="00FC30E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626551">
                            <w:rPr>
                              <w:color w:val="A6A6A6"/>
                              <w:kern w:val="24"/>
                              <w:sz w:val="22"/>
                              <w:szCs w:val="22"/>
                              <w:lang w:val="en-US"/>
                            </w:rPr>
                            <w:t>Stosujemy tekst zgodnie z punktem 38.1.2 Grant Agreement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8" type="#_x0000_t202" style="position:absolute;margin-left:116.45pt;margin-top:712.9pt;width:307.25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" filled="f" stroked="f">
              <v:path arrowok="t"/>
              <v:textbox style="mso-fit-shape-to-text:t">
                <w:txbxContent>
                  <w:p w:rsidR="00A65445" w:rsidRDefault="00A65445" w:rsidP="00FC30E1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</w:pPr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programme</w:t>
                    </w:r>
                    <w:proofErr w:type="spellEnd"/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 under the 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……….      </w:t>
                    </w:r>
                    <w:r w:rsidRPr="002723B4"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 xml:space="preserve">grant agreement No 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  <w:lang w:val="en-US"/>
                      </w:rPr>
                      <w:t>….</w:t>
                    </w:r>
                  </w:p>
                  <w:p w:rsidR="00A65445" w:rsidRPr="00A87D85" w:rsidRDefault="00A65445" w:rsidP="00FC30E1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A87D85">
                      <w:rPr>
                        <w:color w:val="A6A6A6"/>
                        <w:kern w:val="24"/>
                        <w:sz w:val="22"/>
                        <w:szCs w:val="22"/>
                      </w:rPr>
                      <w:t>Stosujemy tekst zgodnie z punktem 38.1.2</w:t>
                    </w:r>
                    <w:r>
                      <w:rPr>
                        <w:color w:val="A6A6A6"/>
                        <w:kern w:val="24"/>
                        <w:sz w:val="22"/>
                        <w:szCs w:val="22"/>
                      </w:rPr>
                      <w:t xml:space="preserve"> Grant Agreement</w:t>
                    </w:r>
                  </w:p>
                </w:txbxContent>
              </v:textbox>
            </v:shape>
          </w:pict>
        </mc:Fallback>
      </mc:AlternateContent>
    </w:r>
    <w:r w:rsidRPr="00A92DA7">
      <w:rPr>
        <w:rFonts w:ascii="Arial" w:hAnsi="Arial" w:cs="Arial"/>
        <w:noProof/>
        <w:sz w:val="18"/>
        <w:szCs w:val="18"/>
        <w:lang w:val="pl-PL" w:eastAsia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B6" w:rsidRDefault="00B05EB6" w:rsidP="002B161C">
      <w:pPr>
        <w:spacing w:after="0" w:line="240" w:lineRule="auto"/>
      </w:pPr>
      <w:r>
        <w:separator/>
      </w:r>
    </w:p>
  </w:footnote>
  <w:footnote w:type="continuationSeparator" w:id="0">
    <w:p w:rsidR="00B05EB6" w:rsidRDefault="00B05EB6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65AD"/>
    <w:multiLevelType w:val="hybridMultilevel"/>
    <w:tmpl w:val="7592D96E"/>
    <w:lvl w:ilvl="0" w:tplc="3CF84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43"/>
    <w:rsid w:val="00025CD9"/>
    <w:rsid w:val="0002774E"/>
    <w:rsid w:val="00032B32"/>
    <w:rsid w:val="00051D17"/>
    <w:rsid w:val="00067C65"/>
    <w:rsid w:val="000D6218"/>
    <w:rsid w:val="000E24F7"/>
    <w:rsid w:val="000F6E2A"/>
    <w:rsid w:val="001210B9"/>
    <w:rsid w:val="00124616"/>
    <w:rsid w:val="0012782D"/>
    <w:rsid w:val="001519C9"/>
    <w:rsid w:val="00163225"/>
    <w:rsid w:val="00164343"/>
    <w:rsid w:val="00180B6E"/>
    <w:rsid w:val="00184A7B"/>
    <w:rsid w:val="0019592B"/>
    <w:rsid w:val="001A1031"/>
    <w:rsid w:val="001A4084"/>
    <w:rsid w:val="001D1F0D"/>
    <w:rsid w:val="001D30A5"/>
    <w:rsid w:val="001D6D9A"/>
    <w:rsid w:val="001E3369"/>
    <w:rsid w:val="00204679"/>
    <w:rsid w:val="00206114"/>
    <w:rsid w:val="002179AD"/>
    <w:rsid w:val="00217E96"/>
    <w:rsid w:val="0023322F"/>
    <w:rsid w:val="00247318"/>
    <w:rsid w:val="0026631E"/>
    <w:rsid w:val="00282931"/>
    <w:rsid w:val="002B1014"/>
    <w:rsid w:val="002B161C"/>
    <w:rsid w:val="002C12C0"/>
    <w:rsid w:val="002D2581"/>
    <w:rsid w:val="002F5A02"/>
    <w:rsid w:val="00320D05"/>
    <w:rsid w:val="0033200E"/>
    <w:rsid w:val="00360028"/>
    <w:rsid w:val="003732A6"/>
    <w:rsid w:val="00391235"/>
    <w:rsid w:val="00394B06"/>
    <w:rsid w:val="003A66AB"/>
    <w:rsid w:val="003B2757"/>
    <w:rsid w:val="003B6F9B"/>
    <w:rsid w:val="003C733B"/>
    <w:rsid w:val="00422F0A"/>
    <w:rsid w:val="00450B09"/>
    <w:rsid w:val="0045412C"/>
    <w:rsid w:val="00474182"/>
    <w:rsid w:val="00485418"/>
    <w:rsid w:val="004C1419"/>
    <w:rsid w:val="004D0197"/>
    <w:rsid w:val="004E2A38"/>
    <w:rsid w:val="005044FD"/>
    <w:rsid w:val="00505034"/>
    <w:rsid w:val="005055EC"/>
    <w:rsid w:val="005124E6"/>
    <w:rsid w:val="00574709"/>
    <w:rsid w:val="005801CA"/>
    <w:rsid w:val="0059187D"/>
    <w:rsid w:val="00592E31"/>
    <w:rsid w:val="0059625E"/>
    <w:rsid w:val="005D4E2D"/>
    <w:rsid w:val="005D704D"/>
    <w:rsid w:val="005E5B66"/>
    <w:rsid w:val="005F1803"/>
    <w:rsid w:val="005F6C2A"/>
    <w:rsid w:val="00626551"/>
    <w:rsid w:val="00644A75"/>
    <w:rsid w:val="00663806"/>
    <w:rsid w:val="00667DC5"/>
    <w:rsid w:val="0068061B"/>
    <w:rsid w:val="006B31A1"/>
    <w:rsid w:val="006C508B"/>
    <w:rsid w:val="006D1D51"/>
    <w:rsid w:val="006D79E2"/>
    <w:rsid w:val="006F174F"/>
    <w:rsid w:val="006F6EDA"/>
    <w:rsid w:val="007277EC"/>
    <w:rsid w:val="007311B7"/>
    <w:rsid w:val="00735564"/>
    <w:rsid w:val="00752684"/>
    <w:rsid w:val="00755515"/>
    <w:rsid w:val="00781964"/>
    <w:rsid w:val="007B2533"/>
    <w:rsid w:val="007D5C10"/>
    <w:rsid w:val="00800818"/>
    <w:rsid w:val="0080303F"/>
    <w:rsid w:val="00810D65"/>
    <w:rsid w:val="0082154F"/>
    <w:rsid w:val="00832417"/>
    <w:rsid w:val="00863BC0"/>
    <w:rsid w:val="00883282"/>
    <w:rsid w:val="008918EA"/>
    <w:rsid w:val="008B5FF9"/>
    <w:rsid w:val="008E6CEC"/>
    <w:rsid w:val="009038B3"/>
    <w:rsid w:val="009103BB"/>
    <w:rsid w:val="00927EEB"/>
    <w:rsid w:val="0095016E"/>
    <w:rsid w:val="009568DF"/>
    <w:rsid w:val="00965C34"/>
    <w:rsid w:val="00987228"/>
    <w:rsid w:val="009A3799"/>
    <w:rsid w:val="009B5213"/>
    <w:rsid w:val="009F24FC"/>
    <w:rsid w:val="00A36174"/>
    <w:rsid w:val="00A56F94"/>
    <w:rsid w:val="00A65445"/>
    <w:rsid w:val="00A6721E"/>
    <w:rsid w:val="00A92DA7"/>
    <w:rsid w:val="00AB0C6D"/>
    <w:rsid w:val="00AB6F9A"/>
    <w:rsid w:val="00AC472D"/>
    <w:rsid w:val="00AD3B35"/>
    <w:rsid w:val="00AD40D1"/>
    <w:rsid w:val="00AD62A1"/>
    <w:rsid w:val="00AE6C81"/>
    <w:rsid w:val="00AF4B87"/>
    <w:rsid w:val="00B05E96"/>
    <w:rsid w:val="00B05EB6"/>
    <w:rsid w:val="00B077A0"/>
    <w:rsid w:val="00B16C68"/>
    <w:rsid w:val="00B5463E"/>
    <w:rsid w:val="00B62F27"/>
    <w:rsid w:val="00B73B43"/>
    <w:rsid w:val="00B80D25"/>
    <w:rsid w:val="00BD28FF"/>
    <w:rsid w:val="00BD3201"/>
    <w:rsid w:val="00C33EB2"/>
    <w:rsid w:val="00C43DB7"/>
    <w:rsid w:val="00C61C58"/>
    <w:rsid w:val="00CA3116"/>
    <w:rsid w:val="00CC05E9"/>
    <w:rsid w:val="00CF2EDA"/>
    <w:rsid w:val="00D22F96"/>
    <w:rsid w:val="00D44CFC"/>
    <w:rsid w:val="00D5484A"/>
    <w:rsid w:val="00D555E6"/>
    <w:rsid w:val="00DB2713"/>
    <w:rsid w:val="00DF513C"/>
    <w:rsid w:val="00E16064"/>
    <w:rsid w:val="00E30394"/>
    <w:rsid w:val="00E51019"/>
    <w:rsid w:val="00E804AF"/>
    <w:rsid w:val="00E825A0"/>
    <w:rsid w:val="00E874E0"/>
    <w:rsid w:val="00E91851"/>
    <w:rsid w:val="00EA6741"/>
    <w:rsid w:val="00ED1D98"/>
    <w:rsid w:val="00ED58FB"/>
    <w:rsid w:val="00EE7420"/>
    <w:rsid w:val="00F20C2A"/>
    <w:rsid w:val="00F31300"/>
    <w:rsid w:val="00F74E53"/>
    <w:rsid w:val="00FB56CE"/>
    <w:rsid w:val="00FB73E3"/>
    <w:rsid w:val="00FC2831"/>
    <w:rsid w:val="00FC30E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uiPriority w:val="22"/>
    <w:qFormat/>
    <w:rsid w:val="00965C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3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uiPriority w:val="22"/>
    <w:qFormat/>
    <w:rsid w:val="00965C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3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rota\SIW\Listowniki\Horizon2000\Za&#322;&#261;cznik%20bez%20tytu&#322;u%200085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AFF8-08BF-4B4B-BFC0-78D55044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bez tytułu 00858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Fedoruk</dc:creator>
  <cp:lastModifiedBy>DPE</cp:lastModifiedBy>
  <cp:revision>2</cp:revision>
  <cp:lastPrinted>2012-09-20T07:28:00Z</cp:lastPrinted>
  <dcterms:created xsi:type="dcterms:W3CDTF">2017-01-31T07:46:00Z</dcterms:created>
  <dcterms:modified xsi:type="dcterms:W3CDTF">2017-01-31T07:46:00Z</dcterms:modified>
</cp:coreProperties>
</file>